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C" w:rsidRPr="000C490E" w:rsidRDefault="0012554C" w:rsidP="00456821">
      <w:pPr>
        <w:pStyle w:val="NoSpacing"/>
      </w:pPr>
      <w:r w:rsidRPr="000F47F6">
        <w:t>[</w:t>
      </w:r>
      <w:r>
        <w:t>l</w:t>
      </w:r>
      <w:r w:rsidRPr="000F47F6">
        <w:t>ugar]</w:t>
      </w:r>
      <w:r w:rsidRPr="000C490E">
        <w:t xml:space="preserve">, </w:t>
      </w:r>
      <w:r w:rsidRPr="000F47F6">
        <w:t>[día]</w:t>
      </w:r>
      <w:r w:rsidRPr="000C490E">
        <w:t xml:space="preserve"> de </w:t>
      </w:r>
      <w:r w:rsidRPr="000F47F6">
        <w:t>[mes]</w:t>
      </w:r>
      <w:r w:rsidRPr="000C490E">
        <w:t xml:space="preserve"> de 2020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</w:p>
    <w:p w:rsidR="0012554C" w:rsidRPr="000C490E" w:rsidRDefault="0012554C" w:rsidP="00456821">
      <w:pPr>
        <w:autoSpaceDE w:val="0"/>
        <w:autoSpaceDN w:val="0"/>
        <w:adjustRightInd w:val="0"/>
        <w:jc w:val="both"/>
      </w:pPr>
      <w:r w:rsidRPr="000C490E">
        <w:t>Sra.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  <w:r w:rsidRPr="000C490E">
        <w:t>Directora Nacional de Relaciones del Trabajo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  <w:r w:rsidRPr="000C490E">
        <w:t>Ministerio de Trabajo, Empleo y Seguridad Social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  <w:rPr>
          <w:b/>
          <w:bCs/>
        </w:rPr>
      </w:pPr>
      <w:r w:rsidRPr="000C490E">
        <w:rPr>
          <w:b/>
          <w:bCs/>
        </w:rPr>
        <w:t>Dra. Gabriela Marcello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  <w:r w:rsidRPr="000C490E">
        <w:t>S / D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</w:p>
    <w:p w:rsidR="0012554C" w:rsidRPr="000C490E" w:rsidRDefault="0012554C" w:rsidP="0045682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490E">
        <w:rPr>
          <w:b/>
          <w:bCs/>
          <w:i/>
          <w:iCs/>
          <w:u w:val="single"/>
        </w:rPr>
        <w:t>Ref</w:t>
      </w:r>
      <w:r w:rsidRPr="000C490E">
        <w:rPr>
          <w:b/>
          <w:bCs/>
          <w:i/>
          <w:iCs/>
        </w:rPr>
        <w:t>.: EX-2020-</w:t>
      </w:r>
      <w:r>
        <w:rPr>
          <w:b/>
          <w:bCs/>
          <w:i/>
          <w:iCs/>
        </w:rPr>
        <w:t>30113672</w:t>
      </w:r>
      <w:r w:rsidRPr="000C490E">
        <w:rPr>
          <w:b/>
          <w:bCs/>
          <w:i/>
          <w:iCs/>
        </w:rPr>
        <w:t>-APN-MT</w:t>
      </w:r>
    </w:p>
    <w:p w:rsidR="0012554C" w:rsidRPr="000C490E" w:rsidRDefault="0012554C" w:rsidP="00456821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490E">
        <w:rPr>
          <w:b/>
          <w:bCs/>
          <w:i/>
          <w:iCs/>
        </w:rPr>
        <w:t>Adhesión a acuerdo de suspensiones Art. 223 bis LCT (</w:t>
      </w:r>
      <w:r>
        <w:rPr>
          <w:b/>
          <w:bCs/>
          <w:i/>
          <w:iCs/>
        </w:rPr>
        <w:t>AES</w:t>
      </w:r>
      <w:r w:rsidRPr="000C490E">
        <w:rPr>
          <w:b/>
          <w:bCs/>
          <w:i/>
          <w:iCs/>
        </w:rPr>
        <w:t>–</w:t>
      </w:r>
      <w:r>
        <w:rPr>
          <w:b/>
          <w:bCs/>
          <w:i/>
          <w:iCs/>
        </w:rPr>
        <w:t>SOESGYPE</w:t>
      </w:r>
      <w:r w:rsidRPr="000C490E">
        <w:rPr>
          <w:b/>
          <w:bCs/>
          <w:i/>
          <w:iCs/>
        </w:rPr>
        <w:t xml:space="preserve">) del </w:t>
      </w:r>
      <w:r>
        <w:rPr>
          <w:b/>
          <w:bCs/>
          <w:i/>
          <w:iCs/>
        </w:rPr>
        <w:t>30</w:t>
      </w:r>
      <w:r w:rsidRPr="000C490E">
        <w:rPr>
          <w:b/>
          <w:bCs/>
          <w:i/>
          <w:iCs/>
        </w:rPr>
        <w:t>/4/2020</w:t>
      </w:r>
    </w:p>
    <w:p w:rsidR="0012554C" w:rsidRPr="000C490E" w:rsidRDefault="0012554C" w:rsidP="00456821">
      <w:pPr>
        <w:autoSpaceDE w:val="0"/>
        <w:autoSpaceDN w:val="0"/>
        <w:adjustRightInd w:val="0"/>
        <w:jc w:val="both"/>
      </w:pPr>
    </w:p>
    <w:p w:rsidR="0012554C" w:rsidRPr="000C490E" w:rsidRDefault="0012554C" w:rsidP="00456821">
      <w:pPr>
        <w:autoSpaceDE w:val="0"/>
        <w:autoSpaceDN w:val="0"/>
        <w:adjustRightInd w:val="0"/>
        <w:jc w:val="both"/>
      </w:pPr>
    </w:p>
    <w:p w:rsidR="0012554C" w:rsidRPr="000C490E" w:rsidRDefault="0012554C" w:rsidP="00456821">
      <w:pPr>
        <w:autoSpaceDE w:val="0"/>
        <w:autoSpaceDN w:val="0"/>
        <w:adjustRightInd w:val="0"/>
        <w:spacing w:after="120"/>
        <w:ind w:firstLine="2127"/>
        <w:jc w:val="both"/>
      </w:pPr>
      <w:r w:rsidRPr="000C490E">
        <w:rPr>
          <w:b/>
          <w:bCs/>
          <w:i/>
          <w:iCs/>
          <w:u w:val="single"/>
        </w:rPr>
        <w:t>[nombre</w:t>
      </w:r>
      <w:r>
        <w:rPr>
          <w:b/>
          <w:bCs/>
          <w:i/>
          <w:iCs/>
          <w:u w:val="single"/>
        </w:rPr>
        <w:t xml:space="preserve"> y apellido</w:t>
      </w:r>
      <w:r w:rsidRPr="000C490E">
        <w:rPr>
          <w:b/>
          <w:bCs/>
          <w:i/>
          <w:iCs/>
          <w:u w:val="single"/>
        </w:rPr>
        <w:t xml:space="preserve"> del apoderado]</w:t>
      </w:r>
      <w:r w:rsidRPr="000C490E">
        <w:t xml:space="preserve">, actuando en representación de la empresa </w:t>
      </w:r>
      <w:r w:rsidRPr="000C490E">
        <w:rPr>
          <w:b/>
          <w:bCs/>
          <w:i/>
          <w:iCs/>
          <w:u w:val="single"/>
        </w:rPr>
        <w:t>[razón social de la empresa]</w:t>
      </w:r>
      <w:r w:rsidRPr="000C490E">
        <w:t xml:space="preserve">, CUIT </w:t>
      </w:r>
      <w:r w:rsidRPr="000C490E">
        <w:rPr>
          <w:b/>
          <w:bCs/>
          <w:i/>
          <w:iCs/>
          <w:u w:val="single"/>
        </w:rPr>
        <w:t>99-99999999-99</w:t>
      </w:r>
      <w:r w:rsidRPr="000C490E">
        <w:t xml:space="preserve">, conforme acredito con la copia de poder que se acompaña, con domicilio en </w:t>
      </w:r>
      <w:r w:rsidRPr="00C30599">
        <w:rPr>
          <w:b/>
          <w:bCs/>
          <w:i/>
          <w:iCs/>
          <w:u w:val="single"/>
        </w:rPr>
        <w:t>[domicilio legal]</w:t>
      </w:r>
      <w:r w:rsidRPr="000C490E">
        <w:t xml:space="preserve">, correo electrónico </w:t>
      </w:r>
      <w:r w:rsidRPr="000C490E">
        <w:rPr>
          <w:b/>
          <w:bCs/>
          <w:i/>
          <w:iCs/>
          <w:u w:val="single"/>
        </w:rPr>
        <w:t>[correo electrónico apoderado]</w:t>
      </w:r>
      <w:r w:rsidRPr="000C490E">
        <w:t xml:space="preserve">, teléfono celular </w:t>
      </w:r>
      <w:r w:rsidRPr="000C490E">
        <w:rPr>
          <w:b/>
          <w:bCs/>
          <w:i/>
          <w:iCs/>
          <w:u w:val="single"/>
        </w:rPr>
        <w:t>[teléfono celular apoderado]</w:t>
      </w:r>
      <w:r w:rsidRPr="000C490E">
        <w:t xml:space="preserve">, me dirijo a Uds. a fin de comunicar la expresa adhesión de esta empresa a los términos del acuerdo de suspensiones conforme art. 223 bis LCT suscripto en fecha </w:t>
      </w:r>
      <w:r>
        <w:t>30</w:t>
      </w:r>
      <w:r w:rsidRPr="000C490E">
        <w:t>/4/2020 por la</w:t>
      </w:r>
      <w:r>
        <w:t xml:space="preserve"> Federación FOESGRA</w:t>
      </w:r>
      <w:r w:rsidRPr="000C490E">
        <w:t>,</w:t>
      </w:r>
      <w:r>
        <w:t xml:space="preserve"> el Sindicato SOESGYPE</w:t>
      </w:r>
      <w:r w:rsidRPr="000C490E">
        <w:t>,</w:t>
      </w:r>
      <w:r>
        <w:t xml:space="preserve"> y las Cámaras representativas del sector CECHA, FECRA, CEGNC y AES</w:t>
      </w:r>
      <w:r w:rsidRPr="000C490E">
        <w:t xml:space="preserve"> obrante en el</w:t>
      </w:r>
      <w:r>
        <w:t xml:space="preserve"> expediente de la referencia</w:t>
      </w:r>
      <w:r w:rsidRPr="000C490E">
        <w:t>.</w:t>
      </w:r>
    </w:p>
    <w:p w:rsidR="0012554C" w:rsidRPr="00456821" w:rsidRDefault="0012554C" w:rsidP="00456821">
      <w:pPr>
        <w:pStyle w:val="NormalWeb"/>
        <w:rPr>
          <w:color w:val="000000"/>
        </w:rPr>
      </w:pPr>
      <w:r>
        <w:rPr>
          <w:color w:val="000000"/>
        </w:rPr>
        <w:t xml:space="preserve">Se </w:t>
      </w:r>
      <w:r w:rsidRPr="00456821">
        <w:rPr>
          <w:color w:val="000000"/>
        </w:rPr>
        <w:t>adjunta la nómina de personal</w:t>
      </w:r>
      <w:r>
        <w:rPr>
          <w:color w:val="000000"/>
        </w:rPr>
        <w:t xml:space="preserve"> afectado</w:t>
      </w:r>
      <w:bookmarkStart w:id="0" w:name="_GoBack"/>
      <w:bookmarkEnd w:id="0"/>
      <w:r>
        <w:rPr>
          <w:color w:val="000000"/>
        </w:rPr>
        <w:t xml:space="preserve"> y cronograma de fechas de</w:t>
      </w:r>
      <w:r w:rsidRPr="00456821">
        <w:rPr>
          <w:color w:val="000000"/>
        </w:rPr>
        <w:t xml:space="preserve"> las suspensiones dispuestas </w:t>
      </w:r>
      <w:r>
        <w:rPr>
          <w:color w:val="000000"/>
        </w:rPr>
        <w:t xml:space="preserve">por la empresa </w:t>
      </w:r>
      <w:r w:rsidRPr="00456821">
        <w:rPr>
          <w:color w:val="000000"/>
        </w:rPr>
        <w:t xml:space="preserve">en </w:t>
      </w:r>
      <w:r>
        <w:rPr>
          <w:color w:val="000000"/>
        </w:rPr>
        <w:t>los términos de las cláusula SEGUNDA y TERCERA del “Acuerdo de Suspensión de Prestación de Servicios” firmado el 30 de abril del corriente año.</w:t>
      </w:r>
    </w:p>
    <w:p w:rsidR="0012554C" w:rsidRDefault="0012554C" w:rsidP="00456821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456821">
      <w:pPr>
        <w:autoSpaceDE w:val="0"/>
        <w:autoSpaceDN w:val="0"/>
        <w:adjustRightInd w:val="0"/>
        <w:spacing w:after="120"/>
        <w:rPr>
          <w:b/>
          <w:bCs/>
          <w:i/>
          <w:iCs/>
        </w:rPr>
      </w:pPr>
    </w:p>
    <w:p w:rsidR="0012554C" w:rsidRPr="000C490E" w:rsidRDefault="0012554C" w:rsidP="00456821">
      <w:pPr>
        <w:autoSpaceDE w:val="0"/>
        <w:autoSpaceDN w:val="0"/>
        <w:adjustRightInd w:val="0"/>
        <w:spacing w:after="120"/>
        <w:jc w:val="center"/>
      </w:pPr>
      <w:r w:rsidRPr="000C490E">
        <w:t>______________________________</w:t>
      </w:r>
    </w:p>
    <w:p w:rsidR="0012554C" w:rsidRPr="000C490E" w:rsidRDefault="0012554C" w:rsidP="00456821">
      <w:pPr>
        <w:autoSpaceDE w:val="0"/>
        <w:autoSpaceDN w:val="0"/>
        <w:adjustRightInd w:val="0"/>
        <w:spacing w:after="120"/>
        <w:jc w:val="center"/>
        <w:rPr>
          <w:highlight w:val="yellow"/>
        </w:rPr>
      </w:pPr>
      <w:r w:rsidRPr="000C490E">
        <w:t>Firma apoderado</w:t>
      </w:r>
    </w:p>
    <w:p w:rsidR="0012554C" w:rsidRDefault="0012554C" w:rsidP="00456821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</w:rPr>
      </w:pPr>
      <w:r w:rsidRPr="000C490E">
        <w:rPr>
          <w:b/>
          <w:bCs/>
          <w:i/>
          <w:iCs/>
        </w:rPr>
        <w:t>[Aclaración de nombre y apellido y DNI]</w:t>
      </w: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es-AR"/>
        </w:rPr>
      </w:pPr>
      <w:r>
        <w:rPr>
          <w:rFonts w:ascii="Georgia" w:hAnsi="Georgia" w:cs="Georgia"/>
          <w:b/>
          <w:bCs/>
          <w:sz w:val="22"/>
          <w:szCs w:val="22"/>
          <w:lang w:val="es-AR"/>
        </w:rPr>
        <w:t xml:space="preserve">Listado de personal y Cronograma de suspensiones </w:t>
      </w:r>
      <w:r w:rsidRPr="005244A2">
        <w:rPr>
          <w:rFonts w:ascii="Georgia" w:hAnsi="Georgia" w:cs="Georgia"/>
          <w:b/>
          <w:bCs/>
          <w:sz w:val="22"/>
          <w:szCs w:val="22"/>
          <w:lang w:val="es-AR"/>
        </w:rPr>
        <w:t xml:space="preserve"> Ley 20.744 art. 223 bis. </w:t>
      </w:r>
    </w:p>
    <w:p w:rsidR="0012554C" w:rsidRDefault="0012554C" w:rsidP="003B5D66">
      <w:pPr>
        <w:spacing w:line="360" w:lineRule="auto"/>
        <w:rPr>
          <w:rFonts w:ascii="Georgia" w:hAnsi="Georgia" w:cs="Georgia"/>
          <w:b/>
          <w:bCs/>
          <w:sz w:val="22"/>
          <w:szCs w:val="22"/>
          <w:lang w:val="es-AR"/>
        </w:rPr>
      </w:pPr>
    </w:p>
    <w:p w:rsidR="0012554C" w:rsidRDefault="0012554C" w:rsidP="003B5D66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Empresa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 ……</w:t>
      </w:r>
      <w:r>
        <w:rPr>
          <w:rFonts w:ascii="Georgia" w:hAnsi="Georgia" w:cs="Georgia"/>
          <w:sz w:val="22"/>
          <w:szCs w:val="22"/>
          <w:lang w:val="es-AR"/>
        </w:rPr>
        <w:t>……………..…………</w:t>
      </w:r>
    </w:p>
    <w:p w:rsidR="0012554C" w:rsidRDefault="0012554C" w:rsidP="003B5D66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CUIT__</w:t>
      </w:r>
      <w:r>
        <w:rPr>
          <w:rFonts w:ascii="Georgia" w:hAnsi="Georgia" w:cs="Georgia"/>
          <w:sz w:val="22"/>
          <w:szCs w:val="22"/>
          <w:lang w:val="es-AR"/>
        </w:rPr>
        <w:t>_____________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__ </w:t>
      </w:r>
    </w:p>
    <w:p w:rsidR="0012554C" w:rsidRDefault="0012554C" w:rsidP="003B5D66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Domicili</w:t>
      </w:r>
      <w:r>
        <w:rPr>
          <w:rFonts w:ascii="Georgia" w:hAnsi="Georgia" w:cs="Georgia"/>
          <w:sz w:val="22"/>
          <w:szCs w:val="22"/>
          <w:lang w:val="es-AR"/>
        </w:rPr>
        <w:t xml:space="preserve">o legal 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 ____ </w:t>
      </w:r>
      <w:r>
        <w:rPr>
          <w:rFonts w:ascii="Georgia" w:hAnsi="Georgia" w:cs="Georgia"/>
          <w:sz w:val="22"/>
          <w:szCs w:val="22"/>
          <w:lang w:val="es-AR"/>
        </w:rPr>
        <w:t>_____</w:t>
      </w:r>
    </w:p>
    <w:p w:rsidR="0012554C" w:rsidRDefault="0012554C" w:rsidP="00AF1023">
      <w:pPr>
        <w:spacing w:line="360" w:lineRule="auto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br/>
      </w:r>
      <w:r>
        <w:rPr>
          <w:rFonts w:ascii="Georgia" w:hAnsi="Georgia" w:cs="Georgia"/>
          <w:sz w:val="22"/>
          <w:szCs w:val="22"/>
          <w:lang w:val="es-AR"/>
        </w:rPr>
        <w:t xml:space="preserve">Los trabajadores detallados en el presente listado aceptan de conformidad acogerse al </w:t>
      </w:r>
      <w:r w:rsidRPr="007039F7">
        <w:rPr>
          <w:rFonts w:ascii="Georgia" w:hAnsi="Georgia" w:cs="Georgia"/>
          <w:sz w:val="22"/>
          <w:szCs w:val="22"/>
          <w:lang w:val="es-AR"/>
        </w:rPr>
        <w:t>presente acuerdo de suspensión conforme lo dispone</w:t>
      </w:r>
      <w:r>
        <w:rPr>
          <w:rFonts w:ascii="Georgia" w:hAnsi="Georgia" w:cs="Georgia"/>
          <w:sz w:val="22"/>
          <w:szCs w:val="22"/>
          <w:lang w:val="es-AR"/>
        </w:rPr>
        <w:t xml:space="preserve">n </w:t>
      </w:r>
      <w:r w:rsidRPr="007039F7">
        <w:rPr>
          <w:rFonts w:ascii="Georgia" w:hAnsi="Georgia" w:cs="Georgia"/>
          <w:sz w:val="22"/>
          <w:szCs w:val="22"/>
          <w:lang w:val="es-AR"/>
        </w:rPr>
        <w:t xml:space="preserve">el art. 223 bis de la L.C.T. </w:t>
      </w:r>
      <w:r>
        <w:rPr>
          <w:rFonts w:ascii="Georgia" w:hAnsi="Georgia" w:cs="Georgia"/>
          <w:sz w:val="22"/>
          <w:szCs w:val="22"/>
          <w:lang w:val="es-AR"/>
        </w:rPr>
        <w:t>y el acuerdo suscripto por FOESGRA y SOESGYPE con las Cámaras representativas del sector CECHA, FECRA, CEGNC y AES de fecha 30 de abril de 2020.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</w:p>
    <w:p w:rsidR="0012554C" w:rsidRPr="00AF1023" w:rsidRDefault="0012554C" w:rsidP="003B5D66">
      <w:pPr>
        <w:spacing w:line="360" w:lineRule="auto"/>
        <w:jc w:val="both"/>
        <w:rPr>
          <w:rFonts w:ascii="Georgia" w:hAnsi="Georgia" w:cs="Georgia"/>
          <w:b/>
          <w:bCs/>
          <w:sz w:val="22"/>
          <w:szCs w:val="22"/>
          <w:u w:val="single"/>
          <w:lang w:val="es-AR"/>
        </w:rPr>
      </w:pPr>
      <w:r w:rsidRPr="00AF1023">
        <w:rPr>
          <w:rFonts w:ascii="Georgia" w:hAnsi="Georgia" w:cs="Georgia"/>
          <w:b/>
          <w:bCs/>
          <w:sz w:val="22"/>
          <w:szCs w:val="22"/>
          <w:u w:val="single"/>
          <w:lang w:val="es-AR"/>
        </w:rPr>
        <w:t>Listado de personal Afectado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Nombre y apellido…………………………</w:t>
      </w:r>
      <w:r>
        <w:rPr>
          <w:rFonts w:ascii="Georgia" w:hAnsi="Georgia" w:cs="Georgia"/>
          <w:sz w:val="22"/>
          <w:szCs w:val="22"/>
          <w:lang w:val="es-AR"/>
        </w:rPr>
        <w:t>……….</w:t>
      </w:r>
      <w:r w:rsidRPr="007039F7">
        <w:rPr>
          <w:rFonts w:ascii="Georgia" w:hAnsi="Georgia" w:cs="Georgia"/>
          <w:sz w:val="22"/>
          <w:szCs w:val="22"/>
          <w:lang w:val="es-AR"/>
        </w:rPr>
        <w:t>….CUIL……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domicilio………………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………………………………………………………………………………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…………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Cronograma: ………………………………………………………………………………………………….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Firma y Aclaración ………………………………………………………………………………………….</w:t>
      </w:r>
    </w:p>
    <w:p w:rsidR="0012554C" w:rsidRDefault="0012554C" w:rsidP="003B5D66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Nombre y apellido…………………………</w:t>
      </w:r>
      <w:r>
        <w:rPr>
          <w:rFonts w:ascii="Georgia" w:hAnsi="Georgia" w:cs="Georgia"/>
          <w:sz w:val="22"/>
          <w:szCs w:val="22"/>
          <w:lang w:val="es-AR"/>
        </w:rPr>
        <w:t>……….</w:t>
      </w:r>
      <w:r w:rsidRPr="007039F7">
        <w:rPr>
          <w:rFonts w:ascii="Georgia" w:hAnsi="Georgia" w:cs="Georgia"/>
          <w:sz w:val="22"/>
          <w:szCs w:val="22"/>
          <w:lang w:val="es-AR"/>
        </w:rPr>
        <w:t>….CUIL……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domicilio………………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………………………………………………………………………………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…………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Cronograma: ………………………………………………………………………………………………….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Firma y Aclaración ………………………………………………………………………………………….</w:t>
      </w:r>
    </w:p>
    <w:p w:rsidR="0012554C" w:rsidRDefault="0012554C" w:rsidP="00AF1023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Nombre y apellido…………………………</w:t>
      </w:r>
      <w:r>
        <w:rPr>
          <w:rFonts w:ascii="Georgia" w:hAnsi="Georgia" w:cs="Georgia"/>
          <w:sz w:val="22"/>
          <w:szCs w:val="22"/>
          <w:lang w:val="es-AR"/>
        </w:rPr>
        <w:t>……….</w:t>
      </w:r>
      <w:r w:rsidRPr="007039F7">
        <w:rPr>
          <w:rFonts w:ascii="Georgia" w:hAnsi="Georgia" w:cs="Georgia"/>
          <w:sz w:val="22"/>
          <w:szCs w:val="22"/>
          <w:lang w:val="es-AR"/>
        </w:rPr>
        <w:t>….CUIL……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 w:rsidRPr="007039F7">
        <w:rPr>
          <w:rFonts w:ascii="Georgia" w:hAnsi="Georgia" w:cs="Georgia"/>
          <w:sz w:val="22"/>
          <w:szCs w:val="22"/>
          <w:lang w:val="es-AR"/>
        </w:rPr>
        <w:t>domicilio………………</w:t>
      </w:r>
      <w:r>
        <w:rPr>
          <w:rFonts w:ascii="Georgia" w:hAnsi="Georgia" w:cs="Georgia"/>
          <w:sz w:val="22"/>
          <w:szCs w:val="22"/>
          <w:lang w:val="es-AR"/>
        </w:rPr>
        <w:t>………………………………………………………………………………</w:t>
      </w:r>
      <w:r w:rsidRPr="007039F7">
        <w:rPr>
          <w:rFonts w:ascii="Georgia" w:hAnsi="Georgia" w:cs="Georgia"/>
          <w:sz w:val="22"/>
          <w:szCs w:val="22"/>
          <w:lang w:val="es-AR"/>
        </w:rPr>
        <w:t>…………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Cronograma: ………………………………………………………………………………………………….</w:t>
      </w:r>
    </w:p>
    <w:p w:rsidR="0012554C" w:rsidRDefault="0012554C" w:rsidP="001F17D0">
      <w:pPr>
        <w:spacing w:line="360" w:lineRule="auto"/>
        <w:jc w:val="both"/>
        <w:rPr>
          <w:rFonts w:ascii="Georgia" w:hAnsi="Georgia" w:cs="Georgia"/>
          <w:sz w:val="22"/>
          <w:szCs w:val="22"/>
          <w:lang w:val="es-AR"/>
        </w:rPr>
      </w:pPr>
      <w:r>
        <w:rPr>
          <w:rFonts w:ascii="Georgia" w:hAnsi="Georgia" w:cs="Georgia"/>
          <w:sz w:val="22"/>
          <w:szCs w:val="22"/>
          <w:lang w:val="es-AR"/>
        </w:rPr>
        <w:t>Firma y Aclaración ………………………………………………………………………………………….</w:t>
      </w:r>
    </w:p>
    <w:sectPr w:rsidR="0012554C" w:rsidSect="0093643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5E3"/>
    <w:rsid w:val="00084534"/>
    <w:rsid w:val="00097189"/>
    <w:rsid w:val="000C490E"/>
    <w:rsid w:val="000F47F6"/>
    <w:rsid w:val="0012554C"/>
    <w:rsid w:val="001A39C9"/>
    <w:rsid w:val="001A76A1"/>
    <w:rsid w:val="001F17D0"/>
    <w:rsid w:val="00277EBA"/>
    <w:rsid w:val="002C7ED9"/>
    <w:rsid w:val="003416CE"/>
    <w:rsid w:val="003B54ED"/>
    <w:rsid w:val="003B5D66"/>
    <w:rsid w:val="00456821"/>
    <w:rsid w:val="004A3BD9"/>
    <w:rsid w:val="005244A2"/>
    <w:rsid w:val="006105E3"/>
    <w:rsid w:val="006C3453"/>
    <w:rsid w:val="006F0B78"/>
    <w:rsid w:val="007039F7"/>
    <w:rsid w:val="007B1B24"/>
    <w:rsid w:val="0083672C"/>
    <w:rsid w:val="009153EB"/>
    <w:rsid w:val="00936439"/>
    <w:rsid w:val="00945277"/>
    <w:rsid w:val="00A01451"/>
    <w:rsid w:val="00AC720A"/>
    <w:rsid w:val="00AF1023"/>
    <w:rsid w:val="00B074CE"/>
    <w:rsid w:val="00B47203"/>
    <w:rsid w:val="00B76A1F"/>
    <w:rsid w:val="00C30599"/>
    <w:rsid w:val="00DC2E17"/>
    <w:rsid w:val="00E12209"/>
    <w:rsid w:val="00E865C7"/>
    <w:rsid w:val="00F7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E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6821"/>
    <w:rPr>
      <w:rFonts w:cs="Calibri"/>
      <w:lang w:val="es-AR"/>
    </w:rPr>
  </w:style>
  <w:style w:type="paragraph" w:styleId="NormalWeb">
    <w:name w:val="Normal (Web)"/>
    <w:basedOn w:val="Normal"/>
    <w:uiPriority w:val="99"/>
    <w:semiHidden/>
    <w:rsid w:val="0045682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371</Words>
  <Characters>2041</Characters>
  <Application>Microsoft Office Outlook</Application>
  <DocSecurity>0</DocSecurity>
  <Lines>0</Lines>
  <Paragraphs>0</Paragraphs>
  <ScaleCrop>false</ScaleCrop>
  <Company>Asociacion de Estaciones de Servicio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[lugar], [día] de [mes] de 2020</dc:title>
  <dc:subject/>
  <dc:creator>Jose Guillermo Lego</dc:creator>
  <cp:keywords/>
  <dc:description/>
  <cp:lastModifiedBy>AES</cp:lastModifiedBy>
  <cp:revision>2</cp:revision>
  <dcterms:created xsi:type="dcterms:W3CDTF">2020-05-08T18:10:00Z</dcterms:created>
  <dcterms:modified xsi:type="dcterms:W3CDTF">2020-05-08T18:10:00Z</dcterms:modified>
</cp:coreProperties>
</file>